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1050" w14:textId="5B3458DF" w:rsidR="00D11181" w:rsidRPr="008A5C91" w:rsidRDefault="00CA67FE" w:rsidP="008A5C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Title of article</w:t>
      </w:r>
    </w:p>
    <w:p w14:paraId="6AC90FA0" w14:textId="3BC22B8E" w:rsidR="00CA67FE" w:rsidRDefault="00CA67FE" w:rsidP="008A5C9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A67FE">
        <w:rPr>
          <w:rFonts w:ascii="Times New Roman" w:hAnsi="Times New Roman" w:cs="Times New Roman"/>
          <w:sz w:val="28"/>
          <w:szCs w:val="28"/>
        </w:rPr>
        <w:t>Authors’ names</w:t>
      </w:r>
    </w:p>
    <w:p w14:paraId="42E7C3E6" w14:textId="1F6FA14D" w:rsidR="00EC4F1D" w:rsidRPr="00CA67FE" w:rsidRDefault="00CA67FE" w:rsidP="008A5C9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A67FE">
        <w:rPr>
          <w:rFonts w:ascii="Times New Roman" w:hAnsi="Times New Roman" w:cs="Times New Roman"/>
          <w:i/>
          <w:sz w:val="24"/>
          <w:szCs w:val="24"/>
        </w:rPr>
        <w:t>Affiliations</w:t>
      </w:r>
    </w:p>
    <w:p w14:paraId="3679775B" w14:textId="389CAA77" w:rsidR="00695DEF" w:rsidRPr="00CA67FE" w:rsidRDefault="00695DEF" w:rsidP="00695DEF">
      <w:pPr>
        <w:pStyle w:val="Footer"/>
      </w:pPr>
      <w:r w:rsidRPr="00CA67FE">
        <w:rPr>
          <w:rFonts w:ascii="Times New Roman" w:hAnsi="Times New Roman" w:cs="Times New Roman"/>
          <w:sz w:val="24"/>
          <w:szCs w:val="24"/>
        </w:rPr>
        <w:t>*</w:t>
      </w:r>
      <w:r w:rsidR="00CA67FE" w:rsidRPr="00CA67FE">
        <w:rPr>
          <w:rFonts w:ascii="Times New Roman" w:hAnsi="Times New Roman" w:cs="Times New Roman"/>
        </w:rPr>
        <w:t>Corresponding author contact detail</w:t>
      </w:r>
    </w:p>
    <w:p w14:paraId="2D504808" w14:textId="0E7EEDE7" w:rsidR="00695DEF" w:rsidRPr="00CA67FE" w:rsidRDefault="00695DEF" w:rsidP="00695DEF">
      <w:pPr>
        <w:rPr>
          <w:rFonts w:ascii="Times New Roman" w:hAnsi="Times New Roman" w:cs="Times New Roman"/>
          <w:sz w:val="24"/>
          <w:szCs w:val="24"/>
        </w:rPr>
      </w:pPr>
    </w:p>
    <w:p w14:paraId="0ACBB7E5" w14:textId="77777777" w:rsidR="00302AC4" w:rsidRDefault="00302AC4" w:rsidP="00302AC4">
      <w:pPr>
        <w:rPr>
          <w:rFonts w:ascii="Times New Roman" w:hAnsi="Times New Roman" w:cs="Times New Roman"/>
          <w:lang w:val="en-US"/>
        </w:rPr>
      </w:pPr>
      <w:r w:rsidRPr="008A5C91">
        <w:rPr>
          <w:rFonts w:ascii="Times New Roman" w:hAnsi="Times New Roman" w:cs="Times New Roman"/>
          <w:b/>
          <w:lang w:val="en-US"/>
        </w:rPr>
        <w:t>Keywords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Keyword 1, Keyword 2, Keyword 3, Keyword 4, Keyword 5</w:t>
      </w:r>
    </w:p>
    <w:p w14:paraId="3E437DEA" w14:textId="77777777" w:rsidR="00A86679" w:rsidRDefault="00A86679" w:rsidP="008A5C91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A86679" w:rsidSect="0075084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F569BC" w14:textId="3940F300" w:rsidR="00F7338C" w:rsidRDefault="00CA67FE" w:rsidP="008A5C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Title of article </w:t>
      </w:r>
    </w:p>
    <w:p w14:paraId="0BB71873" w14:textId="77777777" w:rsidR="00302AC4" w:rsidRPr="008A5C91" w:rsidRDefault="00302AC4" w:rsidP="008A5C91">
      <w:pPr>
        <w:rPr>
          <w:lang w:val="en-US"/>
        </w:rPr>
      </w:pPr>
    </w:p>
    <w:p w14:paraId="756262B0" w14:textId="5CBC853B" w:rsidR="00D227A6" w:rsidRPr="008A5C91" w:rsidRDefault="00D227A6" w:rsidP="00D227A6">
      <w:pPr>
        <w:pStyle w:val="Heading1"/>
        <w:ind w:firstLine="36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A5C91">
        <w:rPr>
          <w:rFonts w:ascii="Times New Roman" w:hAnsi="Times New Roman" w:cs="Times New Roman"/>
          <w:b/>
          <w:sz w:val="22"/>
          <w:szCs w:val="22"/>
          <w:lang w:val="en-US"/>
        </w:rPr>
        <w:t>Abstract</w:t>
      </w:r>
    </w:p>
    <w:p w14:paraId="475021BE" w14:textId="02D7896B" w:rsidR="00D227A6" w:rsidRDefault="00D227A6" w:rsidP="00D227A6">
      <w:pPr>
        <w:jc w:val="both"/>
        <w:rPr>
          <w:lang w:val="en-US"/>
        </w:rPr>
      </w:pPr>
    </w:p>
    <w:p w14:paraId="6D92F278" w14:textId="77777777" w:rsidR="00302AC4" w:rsidRDefault="00302AC4" w:rsidP="00302AC4">
      <w:pPr>
        <w:rPr>
          <w:rFonts w:ascii="Times New Roman" w:hAnsi="Times New Roman" w:cs="Times New Roman"/>
          <w:lang w:val="en-US"/>
        </w:rPr>
      </w:pPr>
      <w:r w:rsidRPr="008A5C91">
        <w:rPr>
          <w:rFonts w:ascii="Times New Roman" w:hAnsi="Times New Roman" w:cs="Times New Roman"/>
          <w:b/>
          <w:lang w:val="en-US"/>
        </w:rPr>
        <w:t>Keywords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Keyword 1, Keyword 2, Keyword 3, Keyword 4, Keyword 5</w:t>
      </w:r>
    </w:p>
    <w:p w14:paraId="21BF8D1D" w14:textId="77777777" w:rsidR="00302AC4" w:rsidRPr="008A5C91" w:rsidRDefault="00302AC4" w:rsidP="00D227A6">
      <w:pPr>
        <w:jc w:val="both"/>
        <w:rPr>
          <w:lang w:val="en-US"/>
        </w:rPr>
      </w:pPr>
    </w:p>
    <w:p w14:paraId="5141BF7C" w14:textId="52392E1B" w:rsidR="00476DE2" w:rsidRPr="00472C98" w:rsidRDefault="00302AC4" w:rsidP="00476DE2">
      <w:pPr>
        <w:pStyle w:val="Heading1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fr-CH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fr-CH"/>
        </w:rPr>
        <w:t>Title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fr-CH"/>
        </w:rPr>
        <w:t xml:space="preserve"> 1</w:t>
      </w:r>
      <w:r w:rsidR="0042509E" w:rsidRPr="00472C98">
        <w:rPr>
          <w:rFonts w:ascii="Times New Roman" w:hAnsi="Times New Roman" w:cs="Times New Roman"/>
          <w:b/>
          <w:sz w:val="22"/>
          <w:szCs w:val="22"/>
          <w:lang w:val="fr-CH"/>
        </w:rPr>
        <w:br/>
      </w:r>
    </w:p>
    <w:p w14:paraId="4992283D" w14:textId="40DEBC3F" w:rsidR="00D90FB7" w:rsidRPr="008A5C91" w:rsidRDefault="0045037C" w:rsidP="00EC57BC">
      <w:pPr>
        <w:ind w:firstLine="284"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D4A1A">
        <w:rPr>
          <w:rFonts w:ascii="Times New Roman" w:hAnsi="Times New Roman" w:cs="Times New Roman"/>
          <w:lang w:val="en-US"/>
        </w:rPr>
        <w:t xml:space="preserve"> </w:t>
      </w:r>
    </w:p>
    <w:p w14:paraId="6262A79E" w14:textId="49C0DC7F" w:rsidR="00A279A4" w:rsidRPr="00362C25" w:rsidRDefault="00362C25" w:rsidP="00A279A4">
      <w:pPr>
        <w:pStyle w:val="Heading1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362C25">
        <w:rPr>
          <w:rFonts w:ascii="Times New Roman" w:hAnsi="Times New Roman" w:cs="Times New Roman"/>
          <w:b/>
          <w:sz w:val="22"/>
          <w:szCs w:val="22"/>
        </w:rPr>
        <w:t>Presentation of book</w:t>
      </w:r>
      <w:r w:rsidR="00302AC4">
        <w:rPr>
          <w:rFonts w:ascii="Times New Roman" w:hAnsi="Times New Roman" w:cs="Times New Roman"/>
          <w:b/>
          <w:sz w:val="22"/>
          <w:szCs w:val="22"/>
        </w:rPr>
        <w:t xml:space="preserve">(s) </w:t>
      </w:r>
      <w:r w:rsidRPr="00362C25">
        <w:rPr>
          <w:rFonts w:ascii="Times New Roman" w:hAnsi="Times New Roman" w:cs="Times New Roman"/>
          <w:b/>
          <w:sz w:val="22"/>
          <w:szCs w:val="22"/>
        </w:rPr>
        <w:t>/</w:t>
      </w:r>
      <w:r w:rsidR="00302A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C25">
        <w:rPr>
          <w:rFonts w:ascii="Times New Roman" w:hAnsi="Times New Roman" w:cs="Times New Roman"/>
          <w:b/>
          <w:sz w:val="22"/>
          <w:szCs w:val="22"/>
        </w:rPr>
        <w:t>article</w:t>
      </w:r>
      <w:r w:rsidR="00302AC4">
        <w:rPr>
          <w:rFonts w:ascii="Times New Roman" w:hAnsi="Times New Roman" w:cs="Times New Roman"/>
          <w:b/>
          <w:sz w:val="22"/>
          <w:szCs w:val="22"/>
        </w:rPr>
        <w:t>(s)</w:t>
      </w:r>
      <w:r w:rsidRPr="00362C25">
        <w:rPr>
          <w:rFonts w:ascii="Times New Roman" w:hAnsi="Times New Roman" w:cs="Times New Roman"/>
          <w:b/>
          <w:sz w:val="22"/>
          <w:szCs w:val="22"/>
        </w:rPr>
        <w:t xml:space="preserve"> under review</w:t>
      </w:r>
      <w:r w:rsidR="00C639E7" w:rsidRPr="00362C2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279A4" w:rsidRPr="00362C25">
        <w:rPr>
          <w:rFonts w:ascii="Times New Roman" w:hAnsi="Times New Roman" w:cs="Times New Roman"/>
          <w:b/>
          <w:sz w:val="22"/>
          <w:szCs w:val="22"/>
        </w:rPr>
        <w:br/>
      </w:r>
    </w:p>
    <w:p w14:paraId="737FB1DB" w14:textId="77777777" w:rsidR="00302AC4" w:rsidRPr="00302AC4" w:rsidRDefault="00CA67FE" w:rsidP="00302AC4">
      <w:pPr>
        <w:pStyle w:val="Heading2"/>
        <w:numPr>
          <w:ilvl w:val="1"/>
          <w:numId w:val="2"/>
        </w:numPr>
        <w:rPr>
          <w:rFonts w:ascii="Times New Roman" w:hAnsi="Times New Roman" w:cs="Times New Roman"/>
          <w:i/>
          <w:sz w:val="22"/>
          <w:szCs w:val="22"/>
          <w:lang w:val="fr-CH"/>
        </w:rPr>
      </w:pPr>
      <w:r>
        <w:rPr>
          <w:rFonts w:ascii="Times New Roman" w:hAnsi="Times New Roman" w:cs="Times New Roman"/>
          <w:i/>
          <w:sz w:val="22"/>
          <w:szCs w:val="22"/>
          <w:lang w:val="fr-CH"/>
        </w:rPr>
        <w:t>Subtitle 1</w:t>
      </w:r>
    </w:p>
    <w:p w14:paraId="39D50CD5" w14:textId="7C2FC257" w:rsidR="006F2DCD" w:rsidRDefault="006F2DCD" w:rsidP="006F2DCD">
      <w:pPr>
        <w:pStyle w:val="Heading3"/>
        <w:numPr>
          <w:ilvl w:val="2"/>
          <w:numId w:val="2"/>
        </w:numPr>
        <w:rPr>
          <w:lang w:val="en-US"/>
        </w:rPr>
      </w:pPr>
      <w:r>
        <w:rPr>
          <w:lang w:val="en-US"/>
        </w:rPr>
        <w:t>Second subtitle</w:t>
      </w:r>
    </w:p>
    <w:p w14:paraId="31A8EAC3" w14:textId="236A2332" w:rsidR="00A279A4" w:rsidRPr="006F2DCD" w:rsidRDefault="00302AC4" w:rsidP="006F2DCD">
      <w:pPr>
        <w:rPr>
          <w:rFonts w:ascii="Times New Roman" w:hAnsi="Times New Roman" w:cs="Times New Roman"/>
        </w:rPr>
      </w:pPr>
      <w:r w:rsidRPr="006F2DCD">
        <w:br/>
      </w:r>
      <w:r w:rsidR="006F2DCD" w:rsidRPr="006F2DCD">
        <w:rPr>
          <w:rFonts w:ascii="Times New Roman" w:hAnsi="Times New Roman" w:cs="Times New Roman"/>
        </w:rPr>
        <w:t>…</w:t>
      </w:r>
      <w:r w:rsidR="006F2DCD" w:rsidRPr="006F2DCD">
        <w:rPr>
          <w:rFonts w:ascii="Times New Roman" w:hAnsi="Times New Roman" w:cs="Times New Roman"/>
        </w:rPr>
        <w:br/>
      </w:r>
      <w:bookmarkStart w:id="0" w:name="_GoBack"/>
      <w:bookmarkEnd w:id="0"/>
      <w:r w:rsidR="006F2DCD" w:rsidRPr="006F2DCD">
        <w:rPr>
          <w:rFonts w:ascii="Times New Roman" w:hAnsi="Times New Roman" w:cs="Times New Roman"/>
        </w:rPr>
        <w:br/>
      </w:r>
      <w:r w:rsidRPr="006F2DCD">
        <w:rPr>
          <w:rFonts w:ascii="Times New Roman" w:hAnsi="Times New Roman" w:cs="Times New Roman"/>
        </w:rPr>
        <w:t>[</w:t>
      </w:r>
      <w:proofErr w:type="gramStart"/>
      <w:r w:rsidRPr="006F2DCD">
        <w:rPr>
          <w:rFonts w:ascii="Times New Roman" w:hAnsi="Times New Roman" w:cs="Times New Roman"/>
        </w:rPr>
        <w:t>several</w:t>
      </w:r>
      <w:proofErr w:type="gramEnd"/>
      <w:r w:rsidRPr="006F2DCD">
        <w:rPr>
          <w:rFonts w:ascii="Times New Roman" w:hAnsi="Times New Roman" w:cs="Times New Roman"/>
        </w:rPr>
        <w:t xml:space="preserve"> titles and sub-titles are allowed]</w:t>
      </w:r>
    </w:p>
    <w:p w14:paraId="0D420FF6" w14:textId="77777777" w:rsidR="00302AC4" w:rsidRPr="00302AC4" w:rsidRDefault="00302AC4" w:rsidP="00302AC4">
      <w:pPr>
        <w:rPr>
          <w:rFonts w:ascii="Times New Roman" w:hAnsi="Times New Roman" w:cs="Times New Roman"/>
        </w:rPr>
      </w:pPr>
    </w:p>
    <w:p w14:paraId="1977F33E" w14:textId="25EA8B71" w:rsidR="00695A65" w:rsidRPr="006F2DCD" w:rsidRDefault="00476DE2" w:rsidP="008A5C91">
      <w:pPr>
        <w:pStyle w:val="Heading1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6F2DCD">
        <w:rPr>
          <w:rFonts w:ascii="Times New Roman" w:hAnsi="Times New Roman" w:cs="Times New Roman"/>
          <w:b/>
          <w:sz w:val="22"/>
          <w:szCs w:val="22"/>
        </w:rPr>
        <w:t>Conclusion</w:t>
      </w:r>
    </w:p>
    <w:p w14:paraId="42D1DFD9" w14:textId="466F09BC" w:rsidR="00C319F4" w:rsidRPr="006F2DCD" w:rsidRDefault="00C319F4" w:rsidP="00C319F4"/>
    <w:p w14:paraId="031A0E8D" w14:textId="31F43E86" w:rsidR="00EC4F1D" w:rsidRDefault="00EC4F1D" w:rsidP="008A5C91">
      <w:pPr>
        <w:pStyle w:val="Heading1"/>
        <w:rPr>
          <w:rFonts w:ascii="Times New Roman" w:hAnsi="Times New Roman" w:cs="Times New Roman"/>
          <w:b/>
        </w:rPr>
      </w:pPr>
      <w:r w:rsidRPr="008A5C91">
        <w:rPr>
          <w:rFonts w:ascii="Times New Roman" w:hAnsi="Times New Roman" w:cs="Times New Roman"/>
          <w:b/>
          <w:sz w:val="22"/>
          <w:szCs w:val="22"/>
        </w:rPr>
        <w:t>Acknowledgments</w:t>
      </w:r>
    </w:p>
    <w:p w14:paraId="7CC599B5" w14:textId="7E1F4286" w:rsidR="00EC4F1D" w:rsidRPr="008A5C91" w:rsidRDefault="00EC4F1D">
      <w:pPr>
        <w:jc w:val="both"/>
        <w:rPr>
          <w:rFonts w:ascii="Times New Roman" w:hAnsi="Times New Roman" w:cs="Times New Roman"/>
        </w:rPr>
      </w:pPr>
    </w:p>
    <w:p w14:paraId="438AF442" w14:textId="7836882C" w:rsidR="00EC4F1D" w:rsidRDefault="00EC4F1D" w:rsidP="008A5C91">
      <w:pPr>
        <w:pStyle w:val="Heading1"/>
        <w:rPr>
          <w:rFonts w:ascii="Times New Roman" w:hAnsi="Times New Roman" w:cs="Times New Roman"/>
          <w:b/>
        </w:rPr>
      </w:pPr>
      <w:r w:rsidRPr="008A5C91">
        <w:rPr>
          <w:rFonts w:ascii="Times New Roman" w:hAnsi="Times New Roman" w:cs="Times New Roman"/>
          <w:b/>
          <w:sz w:val="22"/>
          <w:szCs w:val="22"/>
        </w:rPr>
        <w:t>Disclosure statement</w:t>
      </w:r>
    </w:p>
    <w:p w14:paraId="5F12E5F6" w14:textId="340F4078" w:rsidR="00EC4F1D" w:rsidRPr="008A5C91" w:rsidRDefault="00EC4F1D" w:rsidP="008A5C91">
      <w:pPr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 xml:space="preserve"> </w:t>
      </w:r>
    </w:p>
    <w:p w14:paraId="73325EF7" w14:textId="540A918E" w:rsidR="00EC4F1D" w:rsidRDefault="00EC4F1D" w:rsidP="008A5C91">
      <w:pPr>
        <w:pStyle w:val="Heading1"/>
        <w:rPr>
          <w:rFonts w:ascii="Times New Roman" w:hAnsi="Times New Roman" w:cs="Times New Roman"/>
          <w:b/>
        </w:rPr>
      </w:pPr>
      <w:r w:rsidRPr="008A5C91">
        <w:rPr>
          <w:rFonts w:ascii="Times New Roman" w:hAnsi="Times New Roman" w:cs="Times New Roman"/>
          <w:b/>
          <w:sz w:val="22"/>
          <w:szCs w:val="22"/>
        </w:rPr>
        <w:t>Funding</w:t>
      </w:r>
    </w:p>
    <w:p w14:paraId="347EE8E0" w14:textId="148545A0" w:rsidR="00EC4F1D" w:rsidRPr="008A5C91" w:rsidRDefault="00EC4F1D" w:rsidP="00C72C74">
      <w:pPr>
        <w:jc w:val="both"/>
        <w:rPr>
          <w:rFonts w:ascii="Times New Roman" w:hAnsi="Times New Roman" w:cs="Times New Roman"/>
        </w:rPr>
      </w:pPr>
    </w:p>
    <w:p w14:paraId="1475A6F4" w14:textId="05286EDA" w:rsidR="009166FB" w:rsidRPr="008A5C91" w:rsidRDefault="009166FB" w:rsidP="008A5C91">
      <w:pPr>
        <w:pStyle w:val="Heading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A5C91">
        <w:rPr>
          <w:rFonts w:ascii="Times New Roman" w:hAnsi="Times New Roman" w:cs="Times New Roman"/>
          <w:b/>
          <w:sz w:val="22"/>
          <w:szCs w:val="22"/>
          <w:lang w:val="en-US"/>
        </w:rPr>
        <w:t>R</w:t>
      </w:r>
      <w:r w:rsidR="00EC4F1D" w:rsidRPr="008A5C91">
        <w:rPr>
          <w:rFonts w:ascii="Times New Roman" w:hAnsi="Times New Roman" w:cs="Times New Roman"/>
          <w:b/>
          <w:sz w:val="22"/>
          <w:szCs w:val="22"/>
          <w:lang w:val="en-US"/>
        </w:rPr>
        <w:t>eferences</w:t>
      </w:r>
    </w:p>
    <w:p w14:paraId="00928BC0" w14:textId="77777777" w:rsidR="009166FB" w:rsidRPr="008A5C91" w:rsidRDefault="009166FB" w:rsidP="009166FB">
      <w:pPr>
        <w:rPr>
          <w:lang w:val="en-US"/>
        </w:rPr>
      </w:pPr>
    </w:p>
    <w:p w14:paraId="6D8776E9" w14:textId="563B8325" w:rsidR="00D4223E" w:rsidRPr="00CA67FE" w:rsidRDefault="00BD1167" w:rsidP="00CA67FE">
      <w:pPr>
        <w:ind w:left="284" w:hanging="284"/>
        <w:rPr>
          <w:rFonts w:ascii="Times New Roman" w:hAnsi="Times New Roman" w:cs="Times New Roman"/>
          <w:shd w:val="clear" w:color="auto" w:fill="FFFFFF"/>
        </w:rPr>
      </w:pPr>
      <w:proofErr w:type="spellStart"/>
      <w:r w:rsidRPr="006F2DCD">
        <w:rPr>
          <w:rFonts w:ascii="Times New Roman" w:hAnsi="Times New Roman" w:cs="Times New Roman"/>
          <w:shd w:val="clear" w:color="auto" w:fill="FFFFFF"/>
        </w:rPr>
        <w:t>Akpomrere</w:t>
      </w:r>
      <w:proofErr w:type="spellEnd"/>
      <w:r w:rsidRPr="006F2DCD">
        <w:rPr>
          <w:rFonts w:ascii="Times New Roman" w:hAnsi="Times New Roman" w:cs="Times New Roman"/>
          <w:shd w:val="clear" w:color="auto" w:fill="FFFFFF"/>
        </w:rPr>
        <w:t xml:space="preserve">, O. R., &amp; </w:t>
      </w:r>
      <w:proofErr w:type="spellStart"/>
      <w:r w:rsidRPr="006F2DCD">
        <w:rPr>
          <w:rFonts w:ascii="Times New Roman" w:hAnsi="Times New Roman" w:cs="Times New Roman"/>
          <w:shd w:val="clear" w:color="auto" w:fill="FFFFFF"/>
        </w:rPr>
        <w:t>Nyorere</w:t>
      </w:r>
      <w:proofErr w:type="spellEnd"/>
      <w:r w:rsidRPr="006F2DCD">
        <w:rPr>
          <w:rFonts w:ascii="Times New Roman" w:hAnsi="Times New Roman" w:cs="Times New Roman"/>
          <w:shd w:val="clear" w:color="auto" w:fill="FFFFFF"/>
        </w:rPr>
        <w:t xml:space="preserve">, O. (2013). </w:t>
      </w:r>
      <w:r w:rsidRPr="008A5C91">
        <w:rPr>
          <w:rFonts w:ascii="Times New Roman" w:hAnsi="Times New Roman" w:cs="Times New Roman"/>
          <w:shd w:val="clear" w:color="auto" w:fill="FFFFFF"/>
          <w:lang w:val="en-US"/>
        </w:rPr>
        <w:t xml:space="preserve">Bus rapid Transit (BRT) AND RAILWAY Transport </w:t>
      </w:r>
      <w:proofErr w:type="spellStart"/>
      <w:r w:rsidRPr="008A5C91">
        <w:rPr>
          <w:rFonts w:ascii="Times New Roman" w:hAnsi="Times New Roman" w:cs="Times New Roman"/>
          <w:shd w:val="clear" w:color="auto" w:fill="FFFFFF"/>
          <w:lang w:val="en-US"/>
        </w:rPr>
        <w:t>syste</w:t>
      </w:r>
      <w:proofErr w:type="spellEnd"/>
      <w:r w:rsidRPr="008A5C91">
        <w:rPr>
          <w:rFonts w:ascii="Times New Roman" w:hAnsi="Times New Roman" w:cs="Times New Roman"/>
          <w:shd w:val="clear" w:color="auto" w:fill="FFFFFF"/>
        </w:rPr>
        <w:t>m in Lagos: geographic Information system approach.</w:t>
      </w:r>
      <w:r w:rsidRPr="008A5C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A5C91">
        <w:rPr>
          <w:rFonts w:ascii="Times New Roman" w:hAnsi="Times New Roman" w:cs="Times New Roman"/>
          <w:i/>
          <w:iCs/>
          <w:shd w:val="clear" w:color="auto" w:fill="FFFFFF"/>
        </w:rPr>
        <w:t>International Journal of Economic Development Research and Investment</w:t>
      </w:r>
      <w:r w:rsidRPr="008A5C91">
        <w:rPr>
          <w:rFonts w:ascii="Times New Roman" w:hAnsi="Times New Roman" w:cs="Times New Roman"/>
          <w:shd w:val="clear" w:color="auto" w:fill="FFFFFF"/>
        </w:rPr>
        <w:t>,</w:t>
      </w:r>
      <w:r w:rsidRPr="008A5C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A5C91">
        <w:rPr>
          <w:rFonts w:ascii="Times New Roman" w:hAnsi="Times New Roman" w:cs="Times New Roman"/>
          <w:i/>
          <w:iCs/>
          <w:shd w:val="clear" w:color="auto" w:fill="FFFFFF"/>
        </w:rPr>
        <w:t>4</w:t>
      </w:r>
      <w:r w:rsidRPr="008A5C91">
        <w:rPr>
          <w:rFonts w:ascii="Times New Roman" w:hAnsi="Times New Roman" w:cs="Times New Roman"/>
          <w:shd w:val="clear" w:color="auto" w:fill="FFFFFF"/>
        </w:rPr>
        <w:t>(1).</w:t>
      </w:r>
    </w:p>
    <w:p w14:paraId="21BC1800" w14:textId="77777777" w:rsidR="00F77B16" w:rsidRPr="008A5C91" w:rsidRDefault="00F77B16" w:rsidP="009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ACE3ABE" w14:textId="77777777" w:rsidR="009C22A6" w:rsidRPr="00472C98" w:rsidRDefault="009C22A6" w:rsidP="00C72C7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lang w:val="fr-CH"/>
        </w:rPr>
      </w:pPr>
      <w:r w:rsidRPr="008A5C91">
        <w:rPr>
          <w:rFonts w:ascii="Times New Roman" w:hAnsi="Times New Roman" w:cs="Times New Roman"/>
          <w:lang w:val="en-US"/>
        </w:rPr>
        <w:t xml:space="preserve">Chery, R. (2015.) </w:t>
      </w:r>
      <w:r w:rsidRPr="00472C98">
        <w:rPr>
          <w:rFonts w:ascii="Times New Roman" w:hAnsi="Times New Roman" w:cs="Times New Roman"/>
          <w:lang w:val="fr-CH"/>
        </w:rPr>
        <w:t xml:space="preserve">Haïti société/ Circulation/ </w:t>
      </w:r>
      <w:proofErr w:type="spellStart"/>
      <w:r w:rsidRPr="00472C98">
        <w:rPr>
          <w:rFonts w:ascii="Times New Roman" w:hAnsi="Times New Roman" w:cs="Times New Roman"/>
          <w:lang w:val="fr-CH"/>
        </w:rPr>
        <w:t>Moto-taxi</w:t>
      </w:r>
      <w:proofErr w:type="spellEnd"/>
      <w:r w:rsidRPr="00472C98">
        <w:rPr>
          <w:rFonts w:ascii="Times New Roman" w:hAnsi="Times New Roman" w:cs="Times New Roman"/>
          <w:lang w:val="fr-CH"/>
        </w:rPr>
        <w:t xml:space="preserve"> Vie d’un chauffeur de </w:t>
      </w:r>
      <w:proofErr w:type="spellStart"/>
      <w:r w:rsidRPr="00472C98">
        <w:rPr>
          <w:rFonts w:ascii="Times New Roman" w:hAnsi="Times New Roman" w:cs="Times New Roman"/>
          <w:lang w:val="fr-CH"/>
        </w:rPr>
        <w:t>moto-taxi</w:t>
      </w:r>
      <w:proofErr w:type="spellEnd"/>
      <w:r w:rsidRPr="00472C98">
        <w:rPr>
          <w:rFonts w:ascii="Times New Roman" w:hAnsi="Times New Roman" w:cs="Times New Roman"/>
          <w:lang w:val="fr-CH"/>
        </w:rPr>
        <w:t xml:space="preserve">. </w:t>
      </w:r>
      <w:r w:rsidRPr="00472C98">
        <w:rPr>
          <w:rFonts w:ascii="Times New Roman" w:hAnsi="Times New Roman" w:cs="Times New Roman"/>
          <w:i/>
          <w:iCs/>
          <w:lang w:val="fr-CH"/>
        </w:rPr>
        <w:t>Quotidien Le</w:t>
      </w:r>
    </w:p>
    <w:p w14:paraId="152A7E11" w14:textId="6A09BBFE" w:rsidR="00C72C74" w:rsidRPr="00A7656A" w:rsidRDefault="009C22A6" w:rsidP="00C72C7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lang w:val="fr-CH"/>
        </w:rPr>
      </w:pPr>
      <w:r w:rsidRPr="00472C98">
        <w:rPr>
          <w:rFonts w:ascii="Times New Roman" w:hAnsi="Times New Roman" w:cs="Times New Roman"/>
          <w:i/>
          <w:iCs/>
          <w:lang w:val="fr-CH"/>
        </w:rPr>
        <w:t>National</w:t>
      </w:r>
      <w:r w:rsidRPr="00472C98">
        <w:rPr>
          <w:rFonts w:ascii="Times New Roman" w:hAnsi="Times New Roman" w:cs="Times New Roman"/>
          <w:lang w:val="fr-CH"/>
        </w:rPr>
        <w:t xml:space="preserve">. </w:t>
      </w:r>
      <w:proofErr w:type="spellStart"/>
      <w:r w:rsidR="00EC4F1D" w:rsidRPr="00A7656A">
        <w:rPr>
          <w:rFonts w:ascii="Times New Roman" w:eastAsia="Times New Roman" w:hAnsi="Times New Roman" w:cs="Times New Roman"/>
          <w:lang w:val="fr-CH"/>
        </w:rPr>
        <w:t>Retrieved</w:t>
      </w:r>
      <w:proofErr w:type="spellEnd"/>
      <w:r w:rsidR="00EC4F1D" w:rsidRPr="00A7656A">
        <w:rPr>
          <w:rFonts w:ascii="Times New Roman" w:eastAsia="Times New Roman" w:hAnsi="Times New Roman" w:cs="Times New Roman"/>
          <w:lang w:val="fr-CH"/>
        </w:rPr>
        <w:t xml:space="preserve"> </w:t>
      </w:r>
      <w:proofErr w:type="spellStart"/>
      <w:r w:rsidR="00EC4F1D" w:rsidRPr="00A7656A">
        <w:rPr>
          <w:rFonts w:ascii="Times New Roman" w:eastAsia="Times New Roman" w:hAnsi="Times New Roman" w:cs="Times New Roman"/>
          <w:lang w:val="fr-CH"/>
        </w:rPr>
        <w:t>from</w:t>
      </w:r>
      <w:proofErr w:type="spellEnd"/>
      <w:r w:rsidR="00EC4F1D" w:rsidRPr="00A7656A">
        <w:rPr>
          <w:rFonts w:ascii="Times New Roman" w:eastAsia="Times New Roman" w:hAnsi="Times New Roman" w:cs="Times New Roman"/>
          <w:lang w:val="fr-CH"/>
        </w:rPr>
        <w:t xml:space="preserve">: </w:t>
      </w:r>
      <w:hyperlink r:id="rId10" w:history="1">
        <w:r w:rsidR="00C72C74" w:rsidRPr="00A7656A">
          <w:rPr>
            <w:rStyle w:val="Hyperlink"/>
            <w:rFonts w:ascii="Times New Roman" w:hAnsi="Times New Roman" w:cs="Times New Roman"/>
            <w:lang w:val="fr-CH"/>
          </w:rPr>
          <w:t>http://www.lenational.org/haiti-societe-circulation-moto-taxi-vie-dunchauffeur-de-moto-taxi/</w:t>
        </w:r>
      </w:hyperlink>
    </w:p>
    <w:p w14:paraId="14EC05A1" w14:textId="77777777" w:rsidR="00F3616B" w:rsidRPr="00A7656A" w:rsidRDefault="00F3616B" w:rsidP="00F3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fr-CH"/>
        </w:rPr>
      </w:pPr>
    </w:p>
    <w:p w14:paraId="01D96517" w14:textId="77777777" w:rsidR="009166FB" w:rsidRPr="008A5C91" w:rsidRDefault="009166FB" w:rsidP="00C72C74">
      <w:pPr>
        <w:ind w:left="284" w:hanging="284"/>
        <w:rPr>
          <w:rFonts w:ascii="Times New Roman" w:hAnsi="Times New Roman" w:cs="Times New Roman"/>
          <w:shd w:val="clear" w:color="auto" w:fill="FFFFFF"/>
        </w:rPr>
      </w:pPr>
      <w:proofErr w:type="spellStart"/>
      <w:r w:rsidRPr="008A5C91">
        <w:rPr>
          <w:rFonts w:ascii="Times New Roman" w:hAnsi="Times New Roman" w:cs="Times New Roman"/>
          <w:shd w:val="clear" w:color="auto" w:fill="FFFFFF"/>
        </w:rPr>
        <w:t>Elgethun</w:t>
      </w:r>
      <w:proofErr w:type="spellEnd"/>
      <w:r w:rsidRPr="008A5C91">
        <w:rPr>
          <w:rFonts w:ascii="Times New Roman" w:hAnsi="Times New Roman" w:cs="Times New Roman"/>
          <w:shd w:val="clear" w:color="auto" w:fill="FFFFFF"/>
        </w:rPr>
        <w:t xml:space="preserve">, K., Yost, M. G., Fitzpatrick, C. T., </w:t>
      </w:r>
      <w:proofErr w:type="spellStart"/>
      <w:r w:rsidRPr="008A5C91">
        <w:rPr>
          <w:rFonts w:ascii="Times New Roman" w:hAnsi="Times New Roman" w:cs="Times New Roman"/>
          <w:shd w:val="clear" w:color="auto" w:fill="FFFFFF"/>
        </w:rPr>
        <w:t>Nyerges</w:t>
      </w:r>
      <w:proofErr w:type="spellEnd"/>
      <w:r w:rsidRPr="008A5C91">
        <w:rPr>
          <w:rFonts w:ascii="Times New Roman" w:hAnsi="Times New Roman" w:cs="Times New Roman"/>
          <w:shd w:val="clear" w:color="auto" w:fill="FFFFFF"/>
        </w:rPr>
        <w:t xml:space="preserve">, T. L., &amp; </w:t>
      </w:r>
      <w:proofErr w:type="spellStart"/>
      <w:r w:rsidRPr="008A5C91">
        <w:rPr>
          <w:rFonts w:ascii="Times New Roman" w:hAnsi="Times New Roman" w:cs="Times New Roman"/>
          <w:shd w:val="clear" w:color="auto" w:fill="FFFFFF"/>
        </w:rPr>
        <w:t>Fenske</w:t>
      </w:r>
      <w:proofErr w:type="spellEnd"/>
      <w:r w:rsidRPr="008A5C91">
        <w:rPr>
          <w:rFonts w:ascii="Times New Roman" w:hAnsi="Times New Roman" w:cs="Times New Roman"/>
          <w:shd w:val="clear" w:color="auto" w:fill="FFFFFF"/>
        </w:rPr>
        <w:t>, R. A. (2007). Comparison of global positioning system (GPS) tracking and parent-report diaries to characterize children's time–location patterns.</w:t>
      </w:r>
      <w:r w:rsidRPr="008A5C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A5C91">
        <w:rPr>
          <w:rFonts w:ascii="Times New Roman" w:hAnsi="Times New Roman" w:cs="Times New Roman"/>
          <w:i/>
          <w:iCs/>
          <w:shd w:val="clear" w:color="auto" w:fill="FFFFFF"/>
        </w:rPr>
        <w:t>Journal of Exposure Science and Environmental Epidemiology</w:t>
      </w:r>
      <w:r w:rsidRPr="008A5C91">
        <w:rPr>
          <w:rFonts w:ascii="Times New Roman" w:hAnsi="Times New Roman" w:cs="Times New Roman"/>
          <w:shd w:val="clear" w:color="auto" w:fill="FFFFFF"/>
        </w:rPr>
        <w:t>,</w:t>
      </w:r>
      <w:r w:rsidRPr="008A5C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A5C91">
        <w:rPr>
          <w:rFonts w:ascii="Times New Roman" w:hAnsi="Times New Roman" w:cs="Times New Roman"/>
          <w:i/>
          <w:iCs/>
          <w:shd w:val="clear" w:color="auto" w:fill="FFFFFF"/>
        </w:rPr>
        <w:t>17</w:t>
      </w:r>
      <w:r w:rsidRPr="008A5C91">
        <w:rPr>
          <w:rFonts w:ascii="Times New Roman" w:hAnsi="Times New Roman" w:cs="Times New Roman"/>
          <w:shd w:val="clear" w:color="auto" w:fill="FFFFFF"/>
        </w:rPr>
        <w:t>(2), 196-206.</w:t>
      </w:r>
    </w:p>
    <w:p w14:paraId="4ED5102B" w14:textId="58364870" w:rsidR="005626ED" w:rsidRPr="008A5C91" w:rsidRDefault="005626ED" w:rsidP="00C72C74">
      <w:pPr>
        <w:ind w:left="284" w:hanging="284"/>
        <w:rPr>
          <w:rFonts w:ascii="Times New Roman" w:hAnsi="Times New Roman" w:cs="Times New Roman"/>
          <w:shd w:val="clear" w:color="auto" w:fill="FFFFFF"/>
          <w:lang w:val="fr-CH"/>
        </w:rPr>
      </w:pPr>
      <w:proofErr w:type="spellStart"/>
      <w:r w:rsidRPr="008A5C91">
        <w:rPr>
          <w:rFonts w:ascii="Times New Roman" w:hAnsi="Times New Roman" w:cs="Times New Roman"/>
          <w:color w:val="222222"/>
          <w:shd w:val="clear" w:color="auto" w:fill="FFFFFF"/>
          <w:lang w:val="en-US"/>
        </w:rPr>
        <w:lastRenderedPageBreak/>
        <w:t>Flamm</w:t>
      </w:r>
      <w:proofErr w:type="spellEnd"/>
      <w:r w:rsidRPr="008A5C9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M., </w:t>
      </w:r>
      <w:proofErr w:type="spellStart"/>
      <w:r w:rsidRPr="008A5C9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Jemelin</w:t>
      </w:r>
      <w:proofErr w:type="spellEnd"/>
      <w:r w:rsidRPr="008A5C9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C., &amp; Kaufmann, V. (2008). </w:t>
      </w:r>
      <w:r w:rsidRPr="008A5C91">
        <w:rPr>
          <w:rFonts w:ascii="Times New Roman" w:hAnsi="Times New Roman" w:cs="Times New Roman"/>
          <w:color w:val="222222"/>
          <w:shd w:val="clear" w:color="auto" w:fill="FFFFFF"/>
        </w:rPr>
        <w:t>Travel behaviour adaptation processes during life course transitions. A methodological and empirical study using a person-based GPS tracking system. </w:t>
      </w:r>
      <w:r w:rsidRPr="008A5C91">
        <w:rPr>
          <w:rFonts w:ascii="Times New Roman" w:hAnsi="Times New Roman" w:cs="Times New Roman"/>
          <w:i/>
          <w:iCs/>
          <w:color w:val="222222"/>
          <w:shd w:val="clear" w:color="auto" w:fill="FFFFFF"/>
          <w:lang w:val="fr-CH"/>
        </w:rPr>
        <w:t>Lausanne: Laboratoire de Sociologie Urbaine (LASUR)</w:t>
      </w:r>
      <w:r w:rsidRPr="008A5C91">
        <w:rPr>
          <w:rFonts w:ascii="Times New Roman" w:hAnsi="Times New Roman" w:cs="Times New Roman"/>
          <w:color w:val="222222"/>
          <w:shd w:val="clear" w:color="auto" w:fill="FFFFFF"/>
          <w:lang w:val="fr-CH"/>
        </w:rPr>
        <w:t xml:space="preserve">. </w:t>
      </w:r>
      <w:proofErr w:type="spellStart"/>
      <w:r w:rsidRPr="008A5C91">
        <w:rPr>
          <w:rFonts w:ascii="Times New Roman" w:hAnsi="Times New Roman" w:cs="Times New Roman"/>
          <w:color w:val="222222"/>
          <w:shd w:val="clear" w:color="auto" w:fill="FFFFFF"/>
          <w:lang w:val="fr-CH"/>
        </w:rPr>
        <w:t>Retrieved</w:t>
      </w:r>
      <w:proofErr w:type="spellEnd"/>
      <w:r w:rsidRPr="008A5C91">
        <w:rPr>
          <w:rFonts w:ascii="Times New Roman" w:hAnsi="Times New Roman" w:cs="Times New Roman"/>
          <w:color w:val="222222"/>
          <w:shd w:val="clear" w:color="auto" w:fill="FFFFFF"/>
          <w:lang w:val="fr-CH"/>
        </w:rPr>
        <w:t xml:space="preserve"> </w:t>
      </w:r>
      <w:proofErr w:type="spellStart"/>
      <w:r w:rsidRPr="008A5C91">
        <w:rPr>
          <w:rFonts w:ascii="Times New Roman" w:hAnsi="Times New Roman" w:cs="Times New Roman"/>
          <w:color w:val="222222"/>
          <w:shd w:val="clear" w:color="auto" w:fill="FFFFFF"/>
          <w:lang w:val="fr-CH"/>
        </w:rPr>
        <w:t>from</w:t>
      </w:r>
      <w:proofErr w:type="spellEnd"/>
      <w:r w:rsidRPr="008A5C91">
        <w:rPr>
          <w:rFonts w:ascii="Times New Roman" w:hAnsi="Times New Roman" w:cs="Times New Roman"/>
          <w:color w:val="222222"/>
          <w:shd w:val="clear" w:color="auto" w:fill="FFFFFF"/>
          <w:lang w:val="fr-CH"/>
        </w:rPr>
        <w:t xml:space="preserve"> infoscience.epfl.ch</w:t>
      </w:r>
      <w:r w:rsidR="00E72FFA" w:rsidRPr="008A5C91">
        <w:rPr>
          <w:rFonts w:ascii="Times New Roman" w:hAnsi="Times New Roman" w:cs="Times New Roman"/>
          <w:color w:val="222222"/>
          <w:shd w:val="clear" w:color="auto" w:fill="FFFFFF"/>
          <w:lang w:val="fr-CH"/>
        </w:rPr>
        <w:t>:</w:t>
      </w:r>
      <w:r w:rsidRPr="008A5C91">
        <w:rPr>
          <w:rFonts w:ascii="Times New Roman" w:hAnsi="Times New Roman" w:cs="Times New Roman"/>
          <w:color w:val="222222"/>
          <w:shd w:val="clear" w:color="auto" w:fill="FFFFFF"/>
          <w:lang w:val="fr-CH"/>
        </w:rPr>
        <w:t xml:space="preserve"> </w:t>
      </w:r>
      <w:hyperlink r:id="rId11" w:history="1">
        <w:r w:rsidRPr="008A5C91">
          <w:rPr>
            <w:rStyle w:val="Hyperlink"/>
            <w:rFonts w:ascii="Times New Roman" w:hAnsi="Times New Roman" w:cs="Times New Roman"/>
            <w:lang w:val="fr-CH"/>
          </w:rPr>
          <w:t>https://infoscience.epfl.ch/record/128461/files/COST355-RapportLaSUR.pdf</w:t>
        </w:r>
      </w:hyperlink>
      <w:r w:rsidRPr="008A5C91">
        <w:rPr>
          <w:rFonts w:ascii="Times New Roman" w:hAnsi="Times New Roman" w:cs="Times New Roman"/>
          <w:color w:val="222222"/>
          <w:shd w:val="clear" w:color="auto" w:fill="FFFFFF"/>
          <w:lang w:val="fr-CH"/>
        </w:rPr>
        <w:t xml:space="preserve"> </w:t>
      </w:r>
    </w:p>
    <w:p w14:paraId="6E3C7721" w14:textId="7E0677CA" w:rsidR="008C5BC6" w:rsidRPr="008C5BC6" w:rsidRDefault="008C5BC6" w:rsidP="00DE1737">
      <w:pPr>
        <w:ind w:left="284" w:hanging="284"/>
        <w:rPr>
          <w:rFonts w:ascii="Times New Roman" w:hAnsi="Times New Roman" w:cs="Times New Roman"/>
          <w:lang w:val="en-US"/>
        </w:rPr>
      </w:pPr>
      <w:r w:rsidRPr="00CA67FE">
        <w:rPr>
          <w:rFonts w:ascii="Times New Roman" w:hAnsi="Times New Roman" w:cs="Times New Roman"/>
          <w:color w:val="222222"/>
          <w:shd w:val="clear" w:color="auto" w:fill="FFFFFF"/>
          <w:lang w:val="de-CH"/>
        </w:rPr>
        <w:t xml:space="preserve">Kombe, W. J., &amp; Kreibich, V. (2000). </w:t>
      </w:r>
      <w:r w:rsidRPr="008A5C91">
        <w:rPr>
          <w:rFonts w:ascii="Times New Roman" w:hAnsi="Times New Roman" w:cs="Times New Roman"/>
          <w:color w:val="222222"/>
          <w:shd w:val="clear" w:color="auto" w:fill="FFFFFF"/>
        </w:rPr>
        <w:t>Reconciling informal and formal land management: an agenda for improving tenure security and urban governance in poor countries. </w:t>
      </w:r>
      <w:r w:rsidRPr="008A5C9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Habitat International</w:t>
      </w:r>
      <w:r w:rsidRPr="008A5C9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8A5C9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 w:rsidRPr="008A5C91">
        <w:rPr>
          <w:rFonts w:ascii="Times New Roman" w:hAnsi="Times New Roman" w:cs="Times New Roman"/>
          <w:color w:val="222222"/>
          <w:shd w:val="clear" w:color="auto" w:fill="FFFFFF"/>
        </w:rPr>
        <w:t>(2), 231-240.</w:t>
      </w:r>
    </w:p>
    <w:p w14:paraId="4B849BA3" w14:textId="25CD452E" w:rsidR="008F339D" w:rsidRPr="00DE1737" w:rsidRDefault="008F339D" w:rsidP="00DE1737">
      <w:pPr>
        <w:ind w:left="284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8A5C91">
        <w:rPr>
          <w:rFonts w:ascii="Times New Roman" w:hAnsi="Times New Roman" w:cs="Times New Roman"/>
          <w:shd w:val="clear" w:color="auto" w:fill="FFFFFF"/>
        </w:rPr>
        <w:t>Kumar, A. (2011). Understanding the emerging role of motorcycles in African cities.</w:t>
      </w:r>
      <w:r w:rsidRPr="008A5C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7656A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Sub-Saharan Africa Transport Policy Program</w:t>
      </w:r>
      <w:r w:rsidRPr="00A7656A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DE1737" w:rsidRPr="00A7656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E1737" w:rsidRPr="00DE1737">
        <w:rPr>
          <w:rFonts w:ascii="Times New Roman" w:hAnsi="Times New Roman" w:cs="Times New Roman"/>
          <w:shd w:val="clear" w:color="auto" w:fill="FFFFFF"/>
          <w:lang w:val="en-US"/>
        </w:rPr>
        <w:t xml:space="preserve">Retrieved from ssatp.org </w:t>
      </w:r>
      <w:hyperlink r:id="rId12" w:history="1">
        <w:r w:rsidR="00DE1737" w:rsidRPr="008D2FE6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https://www.ssatp.org/sites/ssatp/files/pdfs/Topics/urban/DP13-Role-Motorcycles%5B1%5D.pdf</w:t>
        </w:r>
      </w:hyperlink>
      <w:r w:rsidR="00DE1737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14:paraId="3B3E8987" w14:textId="197DA728" w:rsidR="00186CFC" w:rsidRPr="00472C98" w:rsidRDefault="00186CFC" w:rsidP="00DB35D3">
      <w:pPr>
        <w:ind w:left="284" w:hanging="284"/>
        <w:rPr>
          <w:rFonts w:ascii="Times New Roman" w:hAnsi="Times New Roman" w:cs="Times New Roman"/>
          <w:lang w:val="fr-CH"/>
        </w:rPr>
      </w:pPr>
      <w:r w:rsidRPr="008A5C91">
        <w:rPr>
          <w:rFonts w:ascii="Times New Roman" w:hAnsi="Times New Roman" w:cs="Times New Roman"/>
          <w:shd w:val="clear" w:color="auto" w:fill="FFFFFF"/>
        </w:rPr>
        <w:t>.</w:t>
      </w:r>
    </w:p>
    <w:p w14:paraId="6CD07200" w14:textId="77777777" w:rsidR="009166FB" w:rsidRPr="00472C98" w:rsidRDefault="009166FB" w:rsidP="009166FB">
      <w:pPr>
        <w:rPr>
          <w:rFonts w:ascii="Times New Roman" w:hAnsi="Times New Roman" w:cs="Times New Roman"/>
          <w:lang w:val="fr-CH"/>
        </w:rPr>
      </w:pPr>
    </w:p>
    <w:sectPr w:rsidR="009166FB" w:rsidRPr="00472C98" w:rsidSect="00A86679"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83F5" w14:textId="77777777" w:rsidR="009F0017" w:rsidRDefault="009F0017" w:rsidP="000C7F6E">
      <w:pPr>
        <w:spacing w:after="0" w:line="240" w:lineRule="auto"/>
      </w:pPr>
      <w:r>
        <w:separator/>
      </w:r>
    </w:p>
  </w:endnote>
  <w:endnote w:type="continuationSeparator" w:id="0">
    <w:p w14:paraId="49546EE9" w14:textId="77777777" w:rsidR="009F0017" w:rsidRDefault="009F0017" w:rsidP="000C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665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1A42D" w14:textId="688828CB" w:rsidR="00A86679" w:rsidRDefault="00A86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13E" w14:textId="19CDE485" w:rsidR="00750843" w:rsidRDefault="00750843" w:rsidP="0075084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234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367D0" w14:textId="3A596E75" w:rsidR="00A86679" w:rsidRDefault="009F0017">
        <w:pPr>
          <w:pStyle w:val="Footer"/>
          <w:jc w:val="right"/>
        </w:pPr>
      </w:p>
    </w:sdtContent>
  </w:sdt>
  <w:p w14:paraId="0A0FC5D6" w14:textId="77777777" w:rsidR="00750843" w:rsidRDefault="00750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E606F" w14:textId="35530F2E" w:rsidR="00A86679" w:rsidRDefault="00A86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46398D" w14:textId="77777777" w:rsidR="00A86679" w:rsidRDefault="00A8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B3CE" w14:textId="77777777" w:rsidR="009F0017" w:rsidRDefault="009F0017" w:rsidP="000C7F6E">
      <w:pPr>
        <w:spacing w:after="0" w:line="240" w:lineRule="auto"/>
      </w:pPr>
      <w:r>
        <w:separator/>
      </w:r>
    </w:p>
  </w:footnote>
  <w:footnote w:type="continuationSeparator" w:id="0">
    <w:p w14:paraId="22F7C779" w14:textId="77777777" w:rsidR="009F0017" w:rsidRDefault="009F0017" w:rsidP="000C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80C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05EA8"/>
    <w:multiLevelType w:val="multilevel"/>
    <w:tmpl w:val="46767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D283EFE"/>
    <w:multiLevelType w:val="hybridMultilevel"/>
    <w:tmpl w:val="50E02900"/>
    <w:lvl w:ilvl="0" w:tplc="117C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FF4"/>
    <w:multiLevelType w:val="hybridMultilevel"/>
    <w:tmpl w:val="D848FA12"/>
    <w:lvl w:ilvl="0" w:tplc="D962FE5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45B00"/>
    <w:multiLevelType w:val="multilevel"/>
    <w:tmpl w:val="46767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F2C0AEE"/>
    <w:multiLevelType w:val="multilevel"/>
    <w:tmpl w:val="46767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883E92"/>
    <w:multiLevelType w:val="hybridMultilevel"/>
    <w:tmpl w:val="B1CECB9C"/>
    <w:lvl w:ilvl="0" w:tplc="FE9EBD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32F97"/>
    <w:multiLevelType w:val="multilevel"/>
    <w:tmpl w:val="46767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0943971"/>
    <w:multiLevelType w:val="hybridMultilevel"/>
    <w:tmpl w:val="D53E4928"/>
    <w:lvl w:ilvl="0" w:tplc="C65C5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1481C"/>
    <w:multiLevelType w:val="hybridMultilevel"/>
    <w:tmpl w:val="008E83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2"/>
    <w:rsid w:val="0002000B"/>
    <w:rsid w:val="0002425E"/>
    <w:rsid w:val="000260BB"/>
    <w:rsid w:val="00027FD9"/>
    <w:rsid w:val="000404AD"/>
    <w:rsid w:val="000457F3"/>
    <w:rsid w:val="00050EA9"/>
    <w:rsid w:val="00050FB7"/>
    <w:rsid w:val="00053B3A"/>
    <w:rsid w:val="00061ACA"/>
    <w:rsid w:val="00062E51"/>
    <w:rsid w:val="00065E09"/>
    <w:rsid w:val="00080FC1"/>
    <w:rsid w:val="00096B8A"/>
    <w:rsid w:val="000A4AAE"/>
    <w:rsid w:val="000B3B07"/>
    <w:rsid w:val="000B4648"/>
    <w:rsid w:val="000B5753"/>
    <w:rsid w:val="000C3DFD"/>
    <w:rsid w:val="000C7F6E"/>
    <w:rsid w:val="000D4A1A"/>
    <w:rsid w:val="000E0681"/>
    <w:rsid w:val="000E2641"/>
    <w:rsid w:val="000F2867"/>
    <w:rsid w:val="00104774"/>
    <w:rsid w:val="00112A5A"/>
    <w:rsid w:val="001276D8"/>
    <w:rsid w:val="0013097C"/>
    <w:rsid w:val="00132E1C"/>
    <w:rsid w:val="00141704"/>
    <w:rsid w:val="00143615"/>
    <w:rsid w:val="00160311"/>
    <w:rsid w:val="00160C05"/>
    <w:rsid w:val="00162FB9"/>
    <w:rsid w:val="00164FB8"/>
    <w:rsid w:val="0016506F"/>
    <w:rsid w:val="001829CD"/>
    <w:rsid w:val="00183408"/>
    <w:rsid w:val="00186CFC"/>
    <w:rsid w:val="001A0800"/>
    <w:rsid w:val="001B4B48"/>
    <w:rsid w:val="001B5961"/>
    <w:rsid w:val="001B76B9"/>
    <w:rsid w:val="001D58E5"/>
    <w:rsid w:val="001E38F6"/>
    <w:rsid w:val="001F4ABF"/>
    <w:rsid w:val="0020057E"/>
    <w:rsid w:val="00222C92"/>
    <w:rsid w:val="00223DFA"/>
    <w:rsid w:val="00224DDD"/>
    <w:rsid w:val="00235364"/>
    <w:rsid w:val="00240621"/>
    <w:rsid w:val="00253597"/>
    <w:rsid w:val="002601D6"/>
    <w:rsid w:val="00263383"/>
    <w:rsid w:val="00266DEC"/>
    <w:rsid w:val="0026728A"/>
    <w:rsid w:val="00295657"/>
    <w:rsid w:val="002A7B2D"/>
    <w:rsid w:val="002C1D0D"/>
    <w:rsid w:val="002D3FFA"/>
    <w:rsid w:val="002D4DF2"/>
    <w:rsid w:val="002E2F96"/>
    <w:rsid w:val="002E5683"/>
    <w:rsid w:val="002E65A4"/>
    <w:rsid w:val="002F3C94"/>
    <w:rsid w:val="00302AC4"/>
    <w:rsid w:val="0030397B"/>
    <w:rsid w:val="00325E2A"/>
    <w:rsid w:val="0033417A"/>
    <w:rsid w:val="003341D7"/>
    <w:rsid w:val="00351EBD"/>
    <w:rsid w:val="00362C25"/>
    <w:rsid w:val="003674CF"/>
    <w:rsid w:val="003708E9"/>
    <w:rsid w:val="00372C7C"/>
    <w:rsid w:val="003804D4"/>
    <w:rsid w:val="003863FF"/>
    <w:rsid w:val="003A201F"/>
    <w:rsid w:val="003A5C94"/>
    <w:rsid w:val="003B19E2"/>
    <w:rsid w:val="003B4E75"/>
    <w:rsid w:val="003C427C"/>
    <w:rsid w:val="003D21C0"/>
    <w:rsid w:val="003F5DCA"/>
    <w:rsid w:val="004100DA"/>
    <w:rsid w:val="00421348"/>
    <w:rsid w:val="0042244B"/>
    <w:rsid w:val="0042509E"/>
    <w:rsid w:val="00431181"/>
    <w:rsid w:val="00433320"/>
    <w:rsid w:val="0045037C"/>
    <w:rsid w:val="004527E9"/>
    <w:rsid w:val="0045769B"/>
    <w:rsid w:val="00462F54"/>
    <w:rsid w:val="00472C98"/>
    <w:rsid w:val="00476DE2"/>
    <w:rsid w:val="00486A69"/>
    <w:rsid w:val="00495F33"/>
    <w:rsid w:val="004962F0"/>
    <w:rsid w:val="004A087F"/>
    <w:rsid w:val="004B5BC1"/>
    <w:rsid w:val="004C5B4A"/>
    <w:rsid w:val="004C745E"/>
    <w:rsid w:val="004E2E7D"/>
    <w:rsid w:val="00500F38"/>
    <w:rsid w:val="00502B0F"/>
    <w:rsid w:val="00503C8C"/>
    <w:rsid w:val="005208EE"/>
    <w:rsid w:val="0053668C"/>
    <w:rsid w:val="005626ED"/>
    <w:rsid w:val="0057238E"/>
    <w:rsid w:val="00573D10"/>
    <w:rsid w:val="005776CD"/>
    <w:rsid w:val="005826AA"/>
    <w:rsid w:val="00582B30"/>
    <w:rsid w:val="00585C4A"/>
    <w:rsid w:val="00585D40"/>
    <w:rsid w:val="00590FEA"/>
    <w:rsid w:val="005A43A0"/>
    <w:rsid w:val="005D3926"/>
    <w:rsid w:val="005E10CB"/>
    <w:rsid w:val="005E4A96"/>
    <w:rsid w:val="005E4DF4"/>
    <w:rsid w:val="005F3852"/>
    <w:rsid w:val="005F5230"/>
    <w:rsid w:val="005F6BAB"/>
    <w:rsid w:val="005F7009"/>
    <w:rsid w:val="0060613C"/>
    <w:rsid w:val="006105FC"/>
    <w:rsid w:val="00622BAB"/>
    <w:rsid w:val="00622EC6"/>
    <w:rsid w:val="00624CFE"/>
    <w:rsid w:val="0064218C"/>
    <w:rsid w:val="006429EA"/>
    <w:rsid w:val="00650491"/>
    <w:rsid w:val="006512D0"/>
    <w:rsid w:val="00655C81"/>
    <w:rsid w:val="00676062"/>
    <w:rsid w:val="00687669"/>
    <w:rsid w:val="006915D3"/>
    <w:rsid w:val="00692569"/>
    <w:rsid w:val="00695A65"/>
    <w:rsid w:val="00695DEF"/>
    <w:rsid w:val="006C1D01"/>
    <w:rsid w:val="006F033F"/>
    <w:rsid w:val="006F24CD"/>
    <w:rsid w:val="006F2DCD"/>
    <w:rsid w:val="00733159"/>
    <w:rsid w:val="00750843"/>
    <w:rsid w:val="007518F6"/>
    <w:rsid w:val="00756152"/>
    <w:rsid w:val="00757C62"/>
    <w:rsid w:val="00762D3A"/>
    <w:rsid w:val="0078495E"/>
    <w:rsid w:val="0079345B"/>
    <w:rsid w:val="007A5DEE"/>
    <w:rsid w:val="007B045E"/>
    <w:rsid w:val="007C093D"/>
    <w:rsid w:val="007C42CF"/>
    <w:rsid w:val="007D32DA"/>
    <w:rsid w:val="007D3DB2"/>
    <w:rsid w:val="007D6DEE"/>
    <w:rsid w:val="007E3E5F"/>
    <w:rsid w:val="007E56A7"/>
    <w:rsid w:val="007F0D0E"/>
    <w:rsid w:val="007F2E30"/>
    <w:rsid w:val="008020B7"/>
    <w:rsid w:val="008110DB"/>
    <w:rsid w:val="00823AD8"/>
    <w:rsid w:val="00841446"/>
    <w:rsid w:val="0084196A"/>
    <w:rsid w:val="0085195E"/>
    <w:rsid w:val="008552D7"/>
    <w:rsid w:val="008A17D9"/>
    <w:rsid w:val="008A5C91"/>
    <w:rsid w:val="008B1FC7"/>
    <w:rsid w:val="008B2A92"/>
    <w:rsid w:val="008B56A4"/>
    <w:rsid w:val="008C5BC6"/>
    <w:rsid w:val="008D193F"/>
    <w:rsid w:val="008D1D62"/>
    <w:rsid w:val="008D3CD9"/>
    <w:rsid w:val="008E6F70"/>
    <w:rsid w:val="008F00A0"/>
    <w:rsid w:val="008F339D"/>
    <w:rsid w:val="008F3DF7"/>
    <w:rsid w:val="00902F4A"/>
    <w:rsid w:val="0090416D"/>
    <w:rsid w:val="009109B7"/>
    <w:rsid w:val="009166FB"/>
    <w:rsid w:val="00920C9F"/>
    <w:rsid w:val="009257D8"/>
    <w:rsid w:val="00927460"/>
    <w:rsid w:val="00927C97"/>
    <w:rsid w:val="009325DE"/>
    <w:rsid w:val="0093410C"/>
    <w:rsid w:val="009520AD"/>
    <w:rsid w:val="00970310"/>
    <w:rsid w:val="009743E8"/>
    <w:rsid w:val="00977535"/>
    <w:rsid w:val="009A3736"/>
    <w:rsid w:val="009C14E1"/>
    <w:rsid w:val="009C22A6"/>
    <w:rsid w:val="009D244A"/>
    <w:rsid w:val="009E09F3"/>
    <w:rsid w:val="009E2706"/>
    <w:rsid w:val="009E7961"/>
    <w:rsid w:val="009F0017"/>
    <w:rsid w:val="009F7894"/>
    <w:rsid w:val="00A152EA"/>
    <w:rsid w:val="00A25A7D"/>
    <w:rsid w:val="00A279A4"/>
    <w:rsid w:val="00A27EDF"/>
    <w:rsid w:val="00A41537"/>
    <w:rsid w:val="00A42A44"/>
    <w:rsid w:val="00A47EFB"/>
    <w:rsid w:val="00A613BC"/>
    <w:rsid w:val="00A67475"/>
    <w:rsid w:val="00A7656A"/>
    <w:rsid w:val="00A7692C"/>
    <w:rsid w:val="00A86679"/>
    <w:rsid w:val="00A979B4"/>
    <w:rsid w:val="00AA7795"/>
    <w:rsid w:val="00AB179C"/>
    <w:rsid w:val="00AB70E9"/>
    <w:rsid w:val="00AC063E"/>
    <w:rsid w:val="00AC55C6"/>
    <w:rsid w:val="00AD5CB5"/>
    <w:rsid w:val="00AE650E"/>
    <w:rsid w:val="00B020DD"/>
    <w:rsid w:val="00B07355"/>
    <w:rsid w:val="00B158EE"/>
    <w:rsid w:val="00B23D54"/>
    <w:rsid w:val="00B3137C"/>
    <w:rsid w:val="00B40EAF"/>
    <w:rsid w:val="00B4297F"/>
    <w:rsid w:val="00B467AF"/>
    <w:rsid w:val="00B51AD4"/>
    <w:rsid w:val="00B7335C"/>
    <w:rsid w:val="00B75EBD"/>
    <w:rsid w:val="00B97BE9"/>
    <w:rsid w:val="00BA0B51"/>
    <w:rsid w:val="00BB2F04"/>
    <w:rsid w:val="00BB52EC"/>
    <w:rsid w:val="00BC4046"/>
    <w:rsid w:val="00BD1167"/>
    <w:rsid w:val="00BF6470"/>
    <w:rsid w:val="00C319F4"/>
    <w:rsid w:val="00C400F3"/>
    <w:rsid w:val="00C56161"/>
    <w:rsid w:val="00C620CE"/>
    <w:rsid w:val="00C639E7"/>
    <w:rsid w:val="00C710FD"/>
    <w:rsid w:val="00C72C74"/>
    <w:rsid w:val="00C77AA6"/>
    <w:rsid w:val="00C8170D"/>
    <w:rsid w:val="00C87853"/>
    <w:rsid w:val="00C87F90"/>
    <w:rsid w:val="00C93E0C"/>
    <w:rsid w:val="00C961A6"/>
    <w:rsid w:val="00CA4D8C"/>
    <w:rsid w:val="00CA67FE"/>
    <w:rsid w:val="00CA6AD5"/>
    <w:rsid w:val="00CD4321"/>
    <w:rsid w:val="00CE3F7D"/>
    <w:rsid w:val="00CE78F8"/>
    <w:rsid w:val="00CF7F99"/>
    <w:rsid w:val="00D11181"/>
    <w:rsid w:val="00D17337"/>
    <w:rsid w:val="00D227A6"/>
    <w:rsid w:val="00D23338"/>
    <w:rsid w:val="00D23FE5"/>
    <w:rsid w:val="00D31859"/>
    <w:rsid w:val="00D336EE"/>
    <w:rsid w:val="00D37902"/>
    <w:rsid w:val="00D4223E"/>
    <w:rsid w:val="00D45FAE"/>
    <w:rsid w:val="00D46FBE"/>
    <w:rsid w:val="00D52E53"/>
    <w:rsid w:val="00D54B4E"/>
    <w:rsid w:val="00D607B4"/>
    <w:rsid w:val="00D61CA0"/>
    <w:rsid w:val="00D73A42"/>
    <w:rsid w:val="00D752B9"/>
    <w:rsid w:val="00D77C33"/>
    <w:rsid w:val="00D85B5B"/>
    <w:rsid w:val="00D90FB7"/>
    <w:rsid w:val="00D97B40"/>
    <w:rsid w:val="00DA2E4E"/>
    <w:rsid w:val="00DB35D3"/>
    <w:rsid w:val="00DC0DC3"/>
    <w:rsid w:val="00DC479B"/>
    <w:rsid w:val="00DD7AD7"/>
    <w:rsid w:val="00DE1737"/>
    <w:rsid w:val="00E065D4"/>
    <w:rsid w:val="00E06F2E"/>
    <w:rsid w:val="00E14F1D"/>
    <w:rsid w:val="00E16BEC"/>
    <w:rsid w:val="00E269D1"/>
    <w:rsid w:val="00E31AE9"/>
    <w:rsid w:val="00E40107"/>
    <w:rsid w:val="00E404CC"/>
    <w:rsid w:val="00E434D4"/>
    <w:rsid w:val="00E43E83"/>
    <w:rsid w:val="00E46FA7"/>
    <w:rsid w:val="00E5545A"/>
    <w:rsid w:val="00E6693B"/>
    <w:rsid w:val="00E66A0C"/>
    <w:rsid w:val="00E72FFA"/>
    <w:rsid w:val="00E87049"/>
    <w:rsid w:val="00E87FAC"/>
    <w:rsid w:val="00E90659"/>
    <w:rsid w:val="00E97CC7"/>
    <w:rsid w:val="00EA3355"/>
    <w:rsid w:val="00EA4161"/>
    <w:rsid w:val="00EB3E76"/>
    <w:rsid w:val="00EC1EBC"/>
    <w:rsid w:val="00EC4F1D"/>
    <w:rsid w:val="00EC57BC"/>
    <w:rsid w:val="00ED30BA"/>
    <w:rsid w:val="00EE426D"/>
    <w:rsid w:val="00EE4BB4"/>
    <w:rsid w:val="00EF2219"/>
    <w:rsid w:val="00F02AF7"/>
    <w:rsid w:val="00F13B5D"/>
    <w:rsid w:val="00F17C1F"/>
    <w:rsid w:val="00F21E4A"/>
    <w:rsid w:val="00F25D71"/>
    <w:rsid w:val="00F27EF3"/>
    <w:rsid w:val="00F30BB9"/>
    <w:rsid w:val="00F30CA3"/>
    <w:rsid w:val="00F3616B"/>
    <w:rsid w:val="00F44510"/>
    <w:rsid w:val="00F55451"/>
    <w:rsid w:val="00F62607"/>
    <w:rsid w:val="00F652FC"/>
    <w:rsid w:val="00F722CC"/>
    <w:rsid w:val="00F7338C"/>
    <w:rsid w:val="00F77B16"/>
    <w:rsid w:val="00F83BD1"/>
    <w:rsid w:val="00F8434A"/>
    <w:rsid w:val="00F86E68"/>
    <w:rsid w:val="00F93760"/>
    <w:rsid w:val="00FA4C7D"/>
    <w:rsid w:val="00FB0432"/>
    <w:rsid w:val="00FC0435"/>
    <w:rsid w:val="00FC1641"/>
    <w:rsid w:val="00FD3291"/>
    <w:rsid w:val="00FD4441"/>
    <w:rsid w:val="00FF1EFA"/>
    <w:rsid w:val="00FF566A"/>
    <w:rsid w:val="00FF676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FD6B"/>
  <w15:chartTrackingRefBased/>
  <w15:docId w15:val="{F5FBFFF6-22F9-4332-8983-E5952D8F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7F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DE2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6DE2"/>
    <w:rPr>
      <w:rFonts w:asciiTheme="majorHAnsi" w:eastAsiaTheme="majorEastAsia" w:hAnsiTheme="majorHAnsi" w:cstheme="majorBidi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76D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66FB"/>
  </w:style>
  <w:style w:type="paragraph" w:customStyle="1" w:styleId="Default">
    <w:name w:val="Default"/>
    <w:rsid w:val="00FC0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269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1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6F70"/>
    <w:rPr>
      <w:color w:val="808080"/>
    </w:rPr>
  </w:style>
  <w:style w:type="character" w:customStyle="1" w:styleId="uppercase">
    <w:name w:val="uppercase"/>
    <w:basedOn w:val="DefaultParagraphFont"/>
    <w:rsid w:val="00DC0DC3"/>
  </w:style>
  <w:style w:type="character" w:styleId="Emphasis">
    <w:name w:val="Emphasis"/>
    <w:basedOn w:val="DefaultParagraphFont"/>
    <w:uiPriority w:val="20"/>
    <w:qFormat/>
    <w:rsid w:val="00DC0DC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F6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7F6E"/>
    <w:rPr>
      <w:vertAlign w:val="superscript"/>
    </w:rPr>
  </w:style>
  <w:style w:type="paragraph" w:styleId="NoSpacing">
    <w:name w:val="No Spacing"/>
    <w:uiPriority w:val="1"/>
    <w:qFormat/>
    <w:rsid w:val="009D244A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F7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3D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D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DF7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D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DF7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D"/>
    <w:rPr>
      <w:lang w:val="en-GB"/>
    </w:rPr>
  </w:style>
  <w:style w:type="paragraph" w:styleId="Revision">
    <w:name w:val="Revision"/>
    <w:hidden/>
    <w:uiPriority w:val="99"/>
    <w:semiHidden/>
    <w:rsid w:val="00695DEF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A67FE"/>
    <w:rPr>
      <w:rFonts w:ascii="Times New Roman" w:eastAsiaTheme="majorEastAsia" w:hAnsi="Times New Roman" w:cstheme="majorBidi"/>
      <w:i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atp.org/sites/ssatp/files/pdfs/Topics/urban/DP13-Role-Motorcycles%5B1%5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science.epfl.ch/record/128461/files/COST355-RapportLaSU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ational.org/haiti-societe-circulation-moto-taxi-vie-dunchauffeur-de-moto-taxi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7302-D54B-4CCE-B600-5870DC3E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CE3B8BB6</Template>
  <TotalTime>3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Jaligot Rémi</dc:creator>
  <cp:keywords/>
  <dc:description/>
  <cp:lastModifiedBy>Jaligot Rémi</cp:lastModifiedBy>
  <cp:revision>6</cp:revision>
  <cp:lastPrinted>2017-07-24T08:51:00Z</cp:lastPrinted>
  <dcterms:created xsi:type="dcterms:W3CDTF">2017-10-25T05:36:00Z</dcterms:created>
  <dcterms:modified xsi:type="dcterms:W3CDTF">2017-10-25T09:20:00Z</dcterms:modified>
</cp:coreProperties>
</file>